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D5" w:rsidRDefault="00524091" w:rsidP="00524091">
      <w:pPr>
        <w:pStyle w:val="Title"/>
        <w:rPr>
          <w:rFonts w:ascii="Arial" w:hAnsi="Arial" w:cs="Arial"/>
          <w:b/>
          <w:sz w:val="48"/>
          <w:szCs w:val="48"/>
          <w:lang w:val="nl-BE"/>
        </w:rPr>
      </w:pPr>
      <w:r w:rsidRPr="001D49D5">
        <w:rPr>
          <w:rFonts w:ascii="Arial" w:hAnsi="Arial" w:cs="Arial"/>
          <w:b/>
          <w:sz w:val="48"/>
          <w:szCs w:val="48"/>
          <w:lang w:val="nl-BE"/>
        </w:rPr>
        <w:t>Formulier voor kandidaatstelling</w:t>
      </w:r>
      <w:r w:rsidR="00AF3F99" w:rsidRPr="001D49D5">
        <w:rPr>
          <w:rFonts w:ascii="Arial" w:hAnsi="Arial" w:cs="Arial"/>
          <w:b/>
          <w:sz w:val="48"/>
          <w:szCs w:val="48"/>
          <w:lang w:val="nl-BE"/>
        </w:rPr>
        <w:t xml:space="preserve"> – </w:t>
      </w:r>
    </w:p>
    <w:p w:rsidR="00524091" w:rsidRPr="001D49D5" w:rsidRDefault="00AF3F99" w:rsidP="00524091">
      <w:pPr>
        <w:pStyle w:val="Title"/>
        <w:rPr>
          <w:rStyle w:val="Strong"/>
          <w:rFonts w:ascii="Arial" w:hAnsi="Arial" w:cs="Arial"/>
          <w:b w:val="0"/>
          <w:bCs w:val="0"/>
          <w:color w:val="000000"/>
          <w:sz w:val="48"/>
          <w:szCs w:val="48"/>
          <w:lang w:val="nl-BE"/>
        </w:rPr>
      </w:pPr>
      <w:r w:rsidRPr="001D49D5">
        <w:rPr>
          <w:rFonts w:ascii="Arial" w:hAnsi="Arial" w:cs="Arial"/>
          <w:b/>
          <w:sz w:val="48"/>
          <w:szCs w:val="48"/>
          <w:lang w:val="nl-BE"/>
        </w:rPr>
        <w:t xml:space="preserve">deel </w:t>
      </w:r>
      <w:r w:rsidR="006705CE" w:rsidRPr="001D49D5">
        <w:rPr>
          <w:rFonts w:ascii="Arial" w:hAnsi="Arial" w:cs="Arial"/>
          <w:b/>
          <w:sz w:val="48"/>
          <w:szCs w:val="48"/>
          <w:lang w:val="nl-BE"/>
        </w:rPr>
        <w:t>2</w:t>
      </w:r>
      <w:r w:rsidRPr="001D49D5">
        <w:rPr>
          <w:rFonts w:ascii="Arial" w:hAnsi="Arial" w:cs="Arial"/>
          <w:b/>
          <w:sz w:val="48"/>
          <w:szCs w:val="48"/>
          <w:lang w:val="nl-BE"/>
        </w:rPr>
        <w:t xml:space="preserve"> van 2</w:t>
      </w:r>
    </w:p>
    <w:p w:rsidR="00A1153D" w:rsidRPr="00255F90" w:rsidRDefault="00A1153D" w:rsidP="00A1153D">
      <w:pPr>
        <w:tabs>
          <w:tab w:val="left" w:pos="5670"/>
        </w:tabs>
        <w:rPr>
          <w:rFonts w:ascii="Arial" w:hAnsi="Arial" w:cs="Arial"/>
          <w:sz w:val="24"/>
          <w:szCs w:val="24"/>
          <w:lang w:val="nl-BE"/>
        </w:rPr>
      </w:pPr>
    </w:p>
    <w:p w:rsidR="00A1153D" w:rsidRPr="00255F90" w:rsidRDefault="00A1153D" w:rsidP="00A1153D">
      <w:pPr>
        <w:tabs>
          <w:tab w:val="left" w:pos="5670"/>
        </w:tabs>
        <w:rPr>
          <w:rFonts w:ascii="Arial" w:hAnsi="Arial" w:cs="Arial"/>
          <w:b/>
          <w:sz w:val="24"/>
          <w:szCs w:val="24"/>
          <w:lang w:val="nl-BE"/>
        </w:rPr>
      </w:pPr>
      <w:r w:rsidRPr="00255F90">
        <w:rPr>
          <w:rFonts w:ascii="Arial" w:hAnsi="Arial" w:cs="Arial"/>
          <w:sz w:val="24"/>
          <w:szCs w:val="24"/>
          <w:lang w:val="nl-BE"/>
        </w:rPr>
        <w:t>Door de aanbestedende dienst aan de opdracht gegeven benaming:</w:t>
      </w:r>
      <w:r w:rsidR="001D49D5">
        <w:rPr>
          <w:rFonts w:ascii="Arial" w:hAnsi="Arial" w:cs="Arial"/>
          <w:sz w:val="24"/>
          <w:szCs w:val="24"/>
          <w:lang w:val="nl-BE"/>
        </w:rPr>
        <w:t xml:space="preserve"> </w:t>
      </w:r>
      <w:r w:rsidRPr="00255F90">
        <w:rPr>
          <w:rFonts w:ascii="Arial" w:hAnsi="Arial" w:cs="Arial"/>
          <w:b/>
          <w:sz w:val="24"/>
          <w:szCs w:val="24"/>
          <w:lang w:val="nl-BE"/>
        </w:rPr>
        <w:t xml:space="preserve">Studie </w:t>
      </w:r>
      <w:r w:rsidR="00647FAC">
        <w:rPr>
          <w:rFonts w:ascii="Arial" w:hAnsi="Arial" w:cs="Arial"/>
          <w:b/>
          <w:sz w:val="24"/>
          <w:szCs w:val="24"/>
          <w:lang w:val="nl-BE"/>
        </w:rPr>
        <w:t>2015-17-HSR: Prenatal care</w:t>
      </w:r>
      <w:bookmarkStart w:id="0" w:name="_GoBack"/>
      <w:bookmarkEnd w:id="0"/>
    </w:p>
    <w:p w:rsidR="00A1153D" w:rsidRPr="00255F90" w:rsidRDefault="00A1153D" w:rsidP="00A1153D">
      <w:pPr>
        <w:rPr>
          <w:rFonts w:ascii="Arial" w:hAnsi="Arial" w:cs="Arial"/>
          <w:b/>
          <w:lang w:val="nl-BE"/>
        </w:rPr>
      </w:pPr>
    </w:p>
    <w:p w:rsidR="00A1153D" w:rsidRPr="00255F90" w:rsidRDefault="00A1153D" w:rsidP="00A1153D">
      <w:pPr>
        <w:rPr>
          <w:rFonts w:ascii="Arial" w:hAnsi="Arial" w:cs="Arial"/>
          <w:b/>
          <w:lang w:val="nl-BE"/>
        </w:rPr>
      </w:pPr>
    </w:p>
    <w:p w:rsidR="006705CE" w:rsidRPr="001D49D5" w:rsidRDefault="006705CE" w:rsidP="006705CE">
      <w:pPr>
        <w:jc w:val="both"/>
        <w:rPr>
          <w:rFonts w:ascii="Arial" w:hAnsi="Arial" w:cs="Arial"/>
          <w:b/>
          <w:color w:val="000000"/>
          <w:sz w:val="24"/>
          <w:szCs w:val="28"/>
          <w:lang w:val="nl-BE"/>
        </w:rPr>
      </w:pPr>
      <w:r w:rsidRPr="001D49D5">
        <w:rPr>
          <w:rFonts w:ascii="Arial" w:hAnsi="Arial" w:cs="Arial"/>
          <w:b/>
          <w:color w:val="000000"/>
          <w:sz w:val="24"/>
          <w:szCs w:val="28"/>
          <w:lang w:val="nl-BE"/>
        </w:rPr>
        <w:t xml:space="preserve">Gelieve onderstaand model te gebruiken om de CVs van de leden van uw onderzoeksteam toe te voegen. U kan het model zo vaak </w:t>
      </w:r>
      <w:r w:rsidR="00F738B3" w:rsidRPr="001D49D5">
        <w:rPr>
          <w:rFonts w:ascii="Arial" w:hAnsi="Arial" w:cs="Arial"/>
          <w:b/>
          <w:color w:val="000000"/>
          <w:sz w:val="24"/>
          <w:szCs w:val="28"/>
          <w:lang w:val="nl-BE"/>
        </w:rPr>
        <w:t xml:space="preserve">als nodig </w:t>
      </w:r>
      <w:r w:rsidRPr="001D49D5">
        <w:rPr>
          <w:rFonts w:ascii="Arial" w:hAnsi="Arial" w:cs="Arial"/>
          <w:b/>
          <w:color w:val="000000"/>
          <w:sz w:val="24"/>
          <w:szCs w:val="28"/>
          <w:lang w:val="nl-BE"/>
        </w:rPr>
        <w:t>kopi</w:t>
      </w:r>
      <w:r w:rsidR="00F738B3" w:rsidRPr="001D49D5">
        <w:rPr>
          <w:rFonts w:ascii="Arial" w:hAnsi="Arial" w:cs="Arial"/>
          <w:b/>
          <w:color w:val="000000"/>
          <w:sz w:val="24"/>
          <w:szCs w:val="28"/>
          <w:lang w:val="nl-BE"/>
        </w:rPr>
        <w:t>ëren</w:t>
      </w:r>
      <w:r w:rsidRPr="001D49D5">
        <w:rPr>
          <w:rFonts w:ascii="Arial" w:hAnsi="Arial" w:cs="Arial"/>
          <w:b/>
          <w:color w:val="000000"/>
          <w:sz w:val="24"/>
          <w:szCs w:val="28"/>
          <w:lang w:val="nl-BE"/>
        </w:rPr>
        <w:t xml:space="preserve">. </w:t>
      </w:r>
    </w:p>
    <w:p w:rsidR="006705CE" w:rsidRPr="001D49D5" w:rsidRDefault="006705CE" w:rsidP="00B113E2">
      <w:pPr>
        <w:tabs>
          <w:tab w:val="left" w:pos="4253"/>
        </w:tabs>
        <w:rPr>
          <w:rFonts w:ascii="Arial" w:hAnsi="Arial" w:cs="Arial"/>
          <w:color w:val="000000"/>
          <w:szCs w:val="24"/>
          <w:lang w:val="nl-BE"/>
        </w:rPr>
      </w:pPr>
    </w:p>
    <w:p w:rsidR="00191628" w:rsidRPr="001D49D5" w:rsidRDefault="00191628" w:rsidP="00191628">
      <w:pPr>
        <w:jc w:val="both"/>
        <w:rPr>
          <w:rFonts w:ascii="Arial" w:hAnsi="Arial" w:cs="Arial"/>
          <w:b/>
          <w:sz w:val="24"/>
          <w:szCs w:val="28"/>
          <w:lang w:val="nl-BE"/>
        </w:rPr>
      </w:pPr>
      <w:r w:rsidRPr="001D49D5">
        <w:rPr>
          <w:rFonts w:ascii="Arial" w:hAnsi="Arial" w:cs="Arial"/>
          <w:b/>
          <w:sz w:val="24"/>
          <w:szCs w:val="28"/>
          <w:lang w:val="nl-BE"/>
        </w:rPr>
        <w:t>Gelieve hier aan te duiden hoeveel CVs u hebt toegevoegd:</w:t>
      </w:r>
    </w:p>
    <w:p w:rsidR="00191628" w:rsidRPr="001D49D5" w:rsidRDefault="00191628" w:rsidP="00191628">
      <w:pPr>
        <w:pStyle w:val="Box"/>
        <w:rPr>
          <w:b/>
          <w:sz w:val="24"/>
          <w:lang w:val="nl-BE"/>
        </w:rPr>
      </w:pPr>
    </w:p>
    <w:p w:rsidR="006705CE" w:rsidRPr="001D49D5" w:rsidRDefault="006705CE" w:rsidP="00B51788">
      <w:pPr>
        <w:pStyle w:val="TOC1"/>
        <w:rPr>
          <w:lang w:val="nl-BE"/>
        </w:rPr>
      </w:pPr>
    </w:p>
    <w:p w:rsidR="00F738B3" w:rsidRPr="00255F90" w:rsidRDefault="00F738B3" w:rsidP="00890DFF">
      <w:pPr>
        <w:pStyle w:val="Heading1"/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</w:pPr>
      <w:r w:rsidRPr="001D49D5">
        <w:rPr>
          <w:rFonts w:ascii="GillSans" w:hAnsi="GillSans"/>
          <w:smallCaps/>
          <w:color w:val="000000"/>
          <w:spacing w:val="40"/>
          <w:sz w:val="26"/>
          <w:lang w:val="nl-BE"/>
        </w:rPr>
        <w:br w:type="page"/>
      </w:r>
      <w:bookmarkStart w:id="1" w:name="_Toc353311518"/>
      <w:r w:rsidRPr="00255F90"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  <w:lastRenderedPageBreak/>
        <w:t>Curriculum vitae &lt;</w:t>
      </w:r>
      <w:r w:rsidR="000A6B43" w:rsidRPr="00255F90"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  <w:t>Achtern</w:t>
      </w:r>
      <w:r w:rsidRPr="00255F90"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  <w:t>aam, Voornaam&gt;</w:t>
      </w:r>
      <w:bookmarkEnd w:id="1"/>
    </w:p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4376" w:rsidRPr="00255F90" w:rsidTr="00C46A8D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E57A16" w:rsidP="004807FD">
            <w:pPr>
              <w:pStyle w:val="Aeeaoaeaa1"/>
              <w:widowControl/>
              <w:spacing w:before="40" w:after="40"/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Persoonsgegevens</w:t>
            </w:r>
          </w:p>
        </w:tc>
      </w:tr>
      <w:tr w:rsidR="00904376" w:rsidRPr="001D49D5" w:rsidTr="00C46A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E57A1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lang w:val="fr-BE"/>
              </w:rPr>
            </w:pPr>
            <w:r w:rsidRPr="00255F90">
              <w:rPr>
                <w:rFonts w:ascii="Arial" w:hAnsi="Arial" w:cs="Arial"/>
                <w:b w:val="0"/>
                <w:color w:val="000000"/>
                <w:lang w:val="fr-BE"/>
              </w:rPr>
              <w:t>Adres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E57A16" w:rsidP="007E69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  <w:sz w:val="24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="001D49D5">
              <w:rPr>
                <w:rFonts w:ascii="Arial" w:hAnsi="Arial" w:cs="Arial"/>
                <w:smallCaps/>
                <w:color w:val="000000"/>
                <w:lang w:val="nl-BE"/>
              </w:rPr>
              <w:t>G</w:t>
            </w:r>
            <w:r w:rsidR="001D49D5">
              <w:rPr>
                <w:rFonts w:ascii="Arial" w:hAnsi="Arial" w:cs="Arial"/>
                <w:color w:val="000000"/>
                <w:lang w:val="nl-NL"/>
              </w:rPr>
              <w:t>emeente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 xml:space="preserve">, </w:t>
            </w:r>
            <w:r w:rsidR="007E6953">
              <w:rPr>
                <w:rFonts w:ascii="Arial" w:hAnsi="Arial" w:cs="Arial"/>
                <w:color w:val="000000"/>
                <w:lang w:val="nl-NL"/>
              </w:rPr>
              <w:t>L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>and</w:t>
            </w: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]</w:t>
            </w:r>
          </w:p>
        </w:tc>
      </w:tr>
      <w:tr w:rsidR="00904376" w:rsidRPr="00255F90" w:rsidTr="00C46A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E57A16" w:rsidP="004807F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lang w:val="fr-BE"/>
              </w:rPr>
            </w:pPr>
            <w:r w:rsidRPr="00255F90">
              <w:rPr>
                <w:rFonts w:ascii="Arial" w:hAnsi="Arial" w:cs="Arial"/>
                <w:b w:val="0"/>
                <w:color w:val="000000"/>
                <w:lang w:val="fr-BE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0A6B43" w:rsidP="000A6B4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255F90">
              <w:rPr>
                <w:rFonts w:ascii="Arial" w:hAnsi="Arial" w:cs="Arial"/>
                <w:color w:val="000000"/>
              </w:rPr>
              <w:t>[Professioneel e-mail adres]</w:t>
            </w:r>
          </w:p>
        </w:tc>
      </w:tr>
      <w:tr w:rsidR="00904376" w:rsidRPr="00255F90" w:rsidTr="00C46A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E57A16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255F90">
              <w:rPr>
                <w:rFonts w:ascii="Arial" w:hAnsi="Arial" w:cs="Arial"/>
                <w:color w:val="000000"/>
                <w:lang w:val="fr-BE"/>
              </w:rPr>
              <w:t>Nationalit</w:t>
            </w:r>
            <w:r w:rsidR="00E57A16" w:rsidRPr="00255F90">
              <w:rPr>
                <w:rFonts w:ascii="Arial" w:hAnsi="Arial" w:cs="Arial"/>
                <w:color w:val="000000"/>
                <w:lang w:val="fr-BE"/>
              </w:rPr>
              <w:t>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fr-BE"/>
        </w:rPr>
      </w:pPr>
    </w:p>
    <w:p w:rsidR="005600E0" w:rsidRPr="00255F90" w:rsidRDefault="005600E0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fr-B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6B43" w:rsidRPr="001D49D5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B43" w:rsidRPr="00255F90" w:rsidRDefault="000A6B43" w:rsidP="000A6B43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Werkervaring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6B43" w:rsidRPr="00255F90" w:rsidRDefault="000A6B43" w:rsidP="0068370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B43" w:rsidRPr="00255F90" w:rsidRDefault="000A6B43" w:rsidP="000A6B43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beklede functie apart en begin met de meeste recente.]</w:t>
            </w:r>
          </w:p>
        </w:tc>
      </w:tr>
      <w:tr w:rsidR="00904376" w:rsidRPr="00255F90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376" w:rsidRPr="00255F90" w:rsidRDefault="00904376" w:rsidP="00E57A16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a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 (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van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 –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tot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904376" w:rsidRPr="001D49D5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68370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Naam en adres van werkgever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</w:pPr>
          </w:p>
        </w:tc>
      </w:tr>
      <w:tr w:rsidR="00904376" w:rsidRPr="00255F90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Type onderneming of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904376" w:rsidRPr="00255F90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E57A16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Beroep of functie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904376" w:rsidRPr="00255F90" w:rsidTr="000A6B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Voornaamste werkzaamheden en verantwoordelijkheden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3702" w:rsidRPr="001D49D5" w:rsidTr="006837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02" w:rsidRPr="00255F90" w:rsidRDefault="00683702" w:rsidP="00683702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Ervaring met KCE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02" w:rsidRPr="00255F90" w:rsidRDefault="00683702" w:rsidP="0068370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ervaring apart en begin met de meeste recente.]</w:t>
            </w:r>
          </w:p>
        </w:tc>
      </w:tr>
      <w:tr w:rsidR="00683702" w:rsidRPr="00255F90" w:rsidTr="006837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702" w:rsidRPr="00255F90" w:rsidRDefault="00683702" w:rsidP="0068370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Data (van – tot)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683702" w:rsidRPr="001D49D5" w:rsidTr="006837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1D49D5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• </w:t>
            </w:r>
            <w:r w:rsidR="001D49D5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T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itel en publicatie</w:t>
            </w:r>
            <w:r w:rsidR="001D49D5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jaar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 xml:space="preserve"> van KCE rapport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</w:pPr>
          </w:p>
        </w:tc>
      </w:tr>
      <w:tr w:rsidR="00683702" w:rsidRPr="00255F90" w:rsidTr="006837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Voornaamste werkzaamheden en verantwoordelijkheden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702" w:rsidRPr="00255F90" w:rsidRDefault="00683702" w:rsidP="0068370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:rsidR="00683702" w:rsidRPr="00255F90" w:rsidRDefault="00683702" w:rsidP="00904376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683702" w:rsidRPr="00255F90" w:rsidRDefault="00683702" w:rsidP="00904376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43E4" w:rsidRPr="001D49D5" w:rsidTr="000E43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E4" w:rsidRPr="00255F90" w:rsidRDefault="000E43E4" w:rsidP="000E43E4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Diploma’s Hoger 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43E4" w:rsidRPr="00255F90" w:rsidRDefault="000E43E4" w:rsidP="000E43E4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43E4" w:rsidRPr="00255F90" w:rsidRDefault="000E43E4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opleiding apart en begin met de meeste recente.]</w:t>
            </w:r>
          </w:p>
        </w:tc>
      </w:tr>
      <w:tr w:rsidR="00904376" w:rsidRPr="00255F90" w:rsidTr="00DD14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376" w:rsidRPr="00255F90" w:rsidRDefault="00904376" w:rsidP="00E57A16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a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 (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van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 –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tot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  <w:tr w:rsidR="00904376" w:rsidRPr="00255F90" w:rsidTr="00DD14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E57A16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Naam en type instelling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  <w:tr w:rsidR="00904376" w:rsidRPr="00255F90" w:rsidTr="00DD14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="00E57A16"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Behaald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</w:tbl>
    <w:p w:rsidR="00904376" w:rsidRPr="00255F90" w:rsidRDefault="00904376" w:rsidP="005600E0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904376" w:rsidRPr="00255F90" w:rsidRDefault="00904376" w:rsidP="005600E0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4376" w:rsidRPr="00255F90" w:rsidTr="00DD140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E57A16" w:rsidP="005600E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mallCaps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nl-BE"/>
              </w:rPr>
              <w:t>P</w:t>
            </w:r>
            <w:r w:rsidR="005600E0" w:rsidRPr="00255F90">
              <w:rPr>
                <w:rFonts w:ascii="Arial" w:hAnsi="Arial" w:cs="Arial"/>
                <w:smallCaps/>
                <w:color w:val="000000"/>
                <w:sz w:val="24"/>
                <w:lang w:val="nl-BE"/>
              </w:rPr>
              <w:t>ersoonlijke vaardigheden en competenties</w:t>
            </w:r>
          </w:p>
        </w:tc>
      </w:tr>
      <w:tr w:rsidR="00904376" w:rsidRPr="00255F90" w:rsidTr="00DD14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4807FD" w:rsidP="004807FD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fr-BE"/>
              </w:rPr>
              <w:t>Moedertaal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fr-BE"/>
              </w:rPr>
              <w:t>[</w:t>
            </w:r>
            <w:r w:rsidR="004807FD" w:rsidRPr="00255F90">
              <w:rPr>
                <w:rFonts w:ascii="Arial" w:hAnsi="Arial" w:cs="Arial"/>
                <w:color w:val="000000"/>
                <w:lang w:val="fr-BE"/>
              </w:rPr>
              <w:t>Vermeld moedertaal</w:t>
            </w:r>
            <w:r w:rsidRPr="00255F90">
              <w:rPr>
                <w:rFonts w:ascii="Arial" w:hAnsi="Arial" w:cs="Arial"/>
                <w:color w:val="000000"/>
                <w:lang w:val="fr-BE"/>
              </w:rPr>
              <w:t>.]</w:t>
            </w:r>
          </w:p>
        </w:tc>
      </w:tr>
      <w:tr w:rsidR="00904376" w:rsidRPr="00255F90" w:rsidTr="004807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fr-BE"/>
              </w:rPr>
              <w:t>A</w:t>
            </w:r>
            <w:r w:rsidR="004807FD"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fr-BE"/>
              </w:rPr>
              <w:t>ndere Talen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</w:rPr>
            </w:pPr>
            <w:r w:rsidRPr="00255F90">
              <w:rPr>
                <w:rFonts w:ascii="Arial" w:hAnsi="Arial" w:cs="Arial"/>
                <w:smallCaps/>
                <w:color w:val="000000"/>
              </w:rPr>
              <w:t>[</w:t>
            </w:r>
            <w:r w:rsidR="004807FD" w:rsidRPr="00255F90">
              <w:rPr>
                <w:rFonts w:ascii="Arial" w:hAnsi="Arial" w:cs="Arial"/>
                <w:color w:val="000000"/>
              </w:rPr>
              <w:t>Vermeld andere talen</w:t>
            </w:r>
            <w:r w:rsidRPr="00255F90">
              <w:rPr>
                <w:rFonts w:ascii="Arial" w:hAnsi="Arial" w:cs="Arial"/>
                <w:color w:val="000000"/>
              </w:rPr>
              <w:t>.]</w:t>
            </w: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4376" w:rsidRPr="001D49D5" w:rsidTr="004807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4807FD" w:rsidP="004807FD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t>A</w:t>
            </w:r>
            <w:r w:rsidR="005600E0"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t>lgemene weten</w:t>
            </w:r>
            <w:r w:rsidR="00713901"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t>-</w:t>
            </w:r>
            <w:r w:rsidR="005600E0"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lastRenderedPageBreak/>
              <w:t>schappelijke vaardigheden en competenties</w:t>
            </w:r>
          </w:p>
          <w:p w:rsidR="00904376" w:rsidRPr="00255F90" w:rsidRDefault="004807FD" w:rsidP="00081BAF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i/>
                <w:smallCaps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 xml:space="preserve">Voeg de referenties van de </w:t>
            </w:r>
            <w:r w:rsidR="00081BAF"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>tien</w:t>
            </w: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 xml:space="preserve"> belangrijkste publicaties toe</w:t>
            </w:r>
            <w:r w:rsidR="00904376" w:rsidRPr="00255F90">
              <w:rPr>
                <w:rFonts w:ascii="Arial" w:hAnsi="Arial" w:cs="Arial"/>
                <w:i/>
                <w:color w:val="000000"/>
                <w:sz w:val="18"/>
                <w:lang w:val="nl-BE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4807FD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Geef een beschrijving van deze vaardigheden en vermeld waar u deze hebt opgedaan</w:t>
            </w: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.]</w:t>
            </w: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4376" w:rsidRPr="001D49D5" w:rsidTr="004807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4807FD" w:rsidP="004807FD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16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nl-NL"/>
              </w:rPr>
              <w:t>Vaardigheden en com</w:t>
            </w:r>
            <w:r w:rsidR="00081BAF" w:rsidRPr="00255F90">
              <w:rPr>
                <w:rFonts w:ascii="Arial" w:hAnsi="Arial" w:cs="Arial"/>
                <w:smallCaps/>
                <w:color w:val="000000"/>
                <w:sz w:val="24"/>
                <w:lang w:val="nl-NL"/>
              </w:rPr>
              <w:t>petenties m</w:t>
            </w:r>
            <w:r w:rsidR="00713901" w:rsidRPr="00255F90">
              <w:rPr>
                <w:rFonts w:ascii="Arial" w:hAnsi="Arial" w:cs="Arial"/>
                <w:smallCaps/>
                <w:color w:val="000000"/>
                <w:sz w:val="24"/>
                <w:lang w:val="nl-NL"/>
              </w:rPr>
              <w:t>.b.t.</w:t>
            </w:r>
            <w:r w:rsidR="00081BAF" w:rsidRPr="00255F90">
              <w:rPr>
                <w:rFonts w:ascii="Arial" w:hAnsi="Arial" w:cs="Arial"/>
                <w:smallCaps/>
                <w:color w:val="000000"/>
                <w:sz w:val="24"/>
                <w:lang w:val="nl-NL"/>
              </w:rPr>
              <w:t xml:space="preserve"> het onderwerp van het onderzoek</w:t>
            </w:r>
          </w:p>
          <w:p w:rsidR="00904376" w:rsidRPr="00255F90" w:rsidRDefault="004807FD" w:rsidP="00081BAF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smallCaps/>
                <w:color w:val="000000"/>
                <w:sz w:val="22"/>
                <w:lang w:val="nl-BE"/>
              </w:rPr>
            </w:pP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 xml:space="preserve">Voeg de referenties van de </w:t>
            </w:r>
            <w:r w:rsidR="00081BAF"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>tien</w:t>
            </w: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 xml:space="preserve"> belangrijkste publicaties toe.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="004807FD" w:rsidRPr="00255F90">
              <w:rPr>
                <w:rFonts w:ascii="Arial" w:hAnsi="Arial" w:cs="Arial"/>
                <w:color w:val="000000"/>
                <w:lang w:val="nl-NL"/>
              </w:rPr>
              <w:t>Geef een beschrijving van deze vaardigheden en vermeld waar u deze hebt opgedaan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.]</w:t>
            </w: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4376" w:rsidRPr="001D49D5" w:rsidTr="002B5D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5F6841" w:rsidP="005F6841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Bijlagen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4807FD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4376" w:rsidRPr="00255F90" w:rsidRDefault="00904376" w:rsidP="000E43E4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="005F6841" w:rsidRPr="00255F90">
              <w:rPr>
                <w:rFonts w:ascii="Arial" w:hAnsi="Arial" w:cs="Arial"/>
                <w:color w:val="000000"/>
                <w:lang w:val="nl-NL"/>
              </w:rPr>
              <w:t>Voeg lijst van de bijlagen toe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.]</w:t>
            </w:r>
          </w:p>
        </w:tc>
      </w:tr>
    </w:tbl>
    <w:p w:rsidR="00904376" w:rsidRPr="00255F90" w:rsidRDefault="00904376" w:rsidP="00904376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p w:rsidR="007E6953" w:rsidRPr="00255F90" w:rsidRDefault="00890DFF" w:rsidP="007E6953">
      <w:pPr>
        <w:pStyle w:val="Heading1"/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</w:pPr>
      <w:r w:rsidRPr="00255F90">
        <w:rPr>
          <w:rFonts w:cs="Arial"/>
          <w:color w:val="000000"/>
          <w:lang w:val="nl-BE"/>
        </w:rPr>
        <w:br w:type="page"/>
      </w:r>
      <w:r w:rsidR="007E6953" w:rsidRPr="00255F90">
        <w:rPr>
          <w:rFonts w:eastAsia="Times New Roman" w:cs="Arial"/>
          <w:bCs w:val="0"/>
          <w:smallCaps/>
          <w:color w:val="000000"/>
          <w:spacing w:val="40"/>
          <w:kern w:val="0"/>
          <w:sz w:val="26"/>
          <w:szCs w:val="20"/>
          <w:lang w:val="en-GB" w:eastAsia="ko-KR"/>
        </w:rPr>
        <w:lastRenderedPageBreak/>
        <w:t>Curriculum vitae &lt;Achternaam, Voornaam&gt;</w:t>
      </w:r>
    </w:p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255F90" w:rsidTr="008E6892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Persoonsgegevens</w:t>
            </w:r>
          </w:p>
        </w:tc>
      </w:tr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lang w:val="fr-BE"/>
              </w:rPr>
            </w:pPr>
            <w:r w:rsidRPr="00255F90">
              <w:rPr>
                <w:rFonts w:ascii="Arial" w:hAnsi="Arial" w:cs="Arial"/>
                <w:b w:val="0"/>
                <w:color w:val="000000"/>
                <w:lang w:val="fr-BE"/>
              </w:rPr>
              <w:t>Adres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  <w:sz w:val="24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>
              <w:rPr>
                <w:rFonts w:ascii="Arial" w:hAnsi="Arial" w:cs="Arial"/>
                <w:smallCaps/>
                <w:color w:val="000000"/>
                <w:lang w:val="nl-BE"/>
              </w:rPr>
              <w:t>G</w:t>
            </w:r>
            <w:r>
              <w:rPr>
                <w:rFonts w:ascii="Arial" w:hAnsi="Arial" w:cs="Arial"/>
                <w:color w:val="000000"/>
                <w:lang w:val="nl-NL"/>
              </w:rPr>
              <w:t>emeente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nl-NL"/>
              </w:rPr>
              <w:t>L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>and</w:t>
            </w: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lang w:val="fr-BE"/>
              </w:rPr>
            </w:pPr>
            <w:r w:rsidRPr="00255F90">
              <w:rPr>
                <w:rFonts w:ascii="Arial" w:hAnsi="Arial" w:cs="Arial"/>
                <w:b w:val="0"/>
                <w:color w:val="000000"/>
                <w:lang w:val="fr-BE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255F90">
              <w:rPr>
                <w:rFonts w:ascii="Arial" w:hAnsi="Arial" w:cs="Arial"/>
                <w:color w:val="000000"/>
              </w:rPr>
              <w:t>[Professioneel e-mail adres]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255F90">
              <w:rPr>
                <w:rFonts w:ascii="Arial" w:hAnsi="Arial" w:cs="Arial"/>
                <w:color w:val="000000"/>
                <w:lang w:val="fr-BE"/>
              </w:rPr>
              <w:t>Nationaliteit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fr-BE"/>
        </w:rPr>
      </w:pPr>
    </w:p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fr-B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Werkervaring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beklede functie apart en begin met de meeste recente.]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Data (van – tot)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Naam en adres van werkgever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Type onderneming of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Beroep of functie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Voornaamste werkzaamheden en verantwoordelijkheden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Ervaring met KCE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ervaring apart en begin met de meeste recente.]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Data (van – tot)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nl-BE"/>
              </w:rPr>
              <w:t xml:space="preserve">• </w:t>
            </w:r>
            <w:r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T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itel en publicatie</w:t>
            </w:r>
            <w:r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>jaar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  <w:t xml:space="preserve"> van KCE rapport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  <w:lang w:val="nl-BE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Voornaamste werkzaamheden en verantwoordelijkheden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Diploma’s Hoger 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Beschrijf elke opleiding apart en begin met de meeste recente.]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Data (van – tot)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 xml:space="preserve">Naam en type instelling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</w:pPr>
            <w:r w:rsidRPr="00255F90">
              <w:rPr>
                <w:rFonts w:ascii="Arial" w:hAnsi="Arial" w:cs="Arial"/>
                <w:b/>
                <w:i w:val="0"/>
                <w:color w:val="000000"/>
                <w:sz w:val="20"/>
                <w:lang w:val="fr-BE"/>
              </w:rPr>
              <w:t xml:space="preserve">• </w:t>
            </w:r>
            <w:r w:rsidRPr="00255F90">
              <w:rPr>
                <w:rFonts w:ascii="Arial" w:hAnsi="Arial" w:cs="Arial"/>
                <w:i w:val="0"/>
                <w:color w:val="000000"/>
                <w:sz w:val="20"/>
                <w:lang w:val="fr-BE"/>
              </w:rPr>
              <w:t>Behaald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rPr>
                <w:rFonts w:ascii="Arial" w:hAnsi="Arial" w:cs="Arial"/>
                <w:color w:val="000000"/>
              </w:rPr>
            </w:pP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255F90" w:rsidTr="008E6892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mallCaps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nl-BE"/>
              </w:rPr>
              <w:t>Persoonlijke vaardigheden en competenties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fr-BE"/>
              </w:rPr>
              <w:t>Moedertaal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fr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fr-BE"/>
              </w:rPr>
              <w:t>Vermeld moedertaal.]</w:t>
            </w:r>
          </w:p>
        </w:tc>
      </w:tr>
      <w:tr w:rsidR="007E6953" w:rsidRPr="00255F90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fr-BE"/>
              </w:rPr>
              <w:t>Andere Talen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</w:rPr>
            </w:pPr>
            <w:r w:rsidRPr="00255F90">
              <w:rPr>
                <w:rFonts w:ascii="Arial" w:hAnsi="Arial" w:cs="Arial"/>
                <w:smallCaps/>
                <w:color w:val="000000"/>
              </w:rPr>
              <w:t>[</w:t>
            </w:r>
            <w:r w:rsidRPr="00255F90">
              <w:rPr>
                <w:rFonts w:ascii="Arial" w:hAnsi="Arial" w:cs="Arial"/>
                <w:color w:val="000000"/>
              </w:rPr>
              <w:t>Vermeld andere talen.]</w:t>
            </w: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t>Algemene weten-</w:t>
            </w:r>
            <w:r w:rsidRPr="00255F90">
              <w:rPr>
                <w:rFonts w:ascii="Arial" w:hAnsi="Arial" w:cs="Arial"/>
                <w:smallCaps/>
                <w:color w:val="000000"/>
                <w:sz w:val="24"/>
                <w:szCs w:val="24"/>
                <w:lang w:val="nl-BE"/>
              </w:rPr>
              <w:lastRenderedPageBreak/>
              <w:t>schappelijke vaardigheden en competenties</w:t>
            </w:r>
          </w:p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i/>
                <w:smallCaps/>
                <w:color w:val="000000"/>
                <w:sz w:val="18"/>
                <w:lang w:val="nl-BE"/>
              </w:rPr>
            </w:pP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>Voeg de referenties van de tien belangrijkste publicaties toe</w:t>
            </w:r>
            <w:r w:rsidRPr="00255F90">
              <w:rPr>
                <w:rFonts w:ascii="Arial" w:hAnsi="Arial" w:cs="Arial"/>
                <w:i/>
                <w:color w:val="000000"/>
                <w:sz w:val="18"/>
                <w:lang w:val="nl-BE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 xml:space="preserve">Geef een beschrijving van deze vaardigheden en vermeld waar u deze hebt 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lastRenderedPageBreak/>
              <w:t>opgedaan</w:t>
            </w: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.]</w:t>
            </w: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color w:val="000000"/>
                <w:sz w:val="16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nl-NL"/>
              </w:rPr>
              <w:t>Vaardigheden en competenties m.b.t. het onderwerp van het onderzoek</w:t>
            </w:r>
          </w:p>
          <w:p w:rsidR="007E6953" w:rsidRPr="00255F90" w:rsidRDefault="007E6953" w:rsidP="008E6892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 w:cs="Arial"/>
                <w:smallCaps/>
                <w:color w:val="000000"/>
                <w:sz w:val="22"/>
                <w:lang w:val="nl-BE"/>
              </w:rPr>
            </w:pPr>
            <w:r w:rsidRPr="00255F90">
              <w:rPr>
                <w:rFonts w:ascii="Arial" w:hAnsi="Arial" w:cs="Arial"/>
                <w:i/>
                <w:color w:val="000000"/>
                <w:sz w:val="18"/>
                <w:lang w:val="nl-NL"/>
              </w:rPr>
              <w:t>Voeg de referenties van de tien belangrijkste publicaties toe.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>Geef een beschrijving van deze vaardigheden en vermeld waar u deze hebt opgedaan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.]</w:t>
            </w: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6953" w:rsidRPr="001D49D5" w:rsidTr="008E689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eeaoaeaa1"/>
              <w:widowControl/>
              <w:spacing w:before="40" w:after="40"/>
              <w:rPr>
                <w:rFonts w:ascii="Arial" w:hAnsi="Arial" w:cs="Arial"/>
                <w:color w:val="000000"/>
                <w:lang w:val="fr-BE"/>
              </w:rPr>
            </w:pPr>
            <w:r w:rsidRPr="00255F90">
              <w:rPr>
                <w:rFonts w:ascii="Arial" w:hAnsi="Arial" w:cs="Arial"/>
                <w:smallCaps/>
                <w:color w:val="000000"/>
                <w:sz w:val="24"/>
                <w:lang w:val="fr-BE"/>
              </w:rPr>
              <w:t>Bijlagen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6953" w:rsidRPr="00255F90" w:rsidRDefault="007E6953" w:rsidP="008E6892">
            <w:pPr>
              <w:pStyle w:val="Eaoaeaa"/>
              <w:widowControl/>
              <w:spacing w:before="40" w:after="40"/>
              <w:rPr>
                <w:rFonts w:ascii="Arial" w:hAnsi="Arial" w:cs="Arial"/>
                <w:color w:val="000000"/>
                <w:lang w:val="nl-BE"/>
              </w:rPr>
            </w:pPr>
            <w:r w:rsidRPr="00255F90">
              <w:rPr>
                <w:rFonts w:ascii="Arial" w:hAnsi="Arial" w:cs="Arial"/>
                <w:smallCaps/>
                <w:color w:val="000000"/>
                <w:lang w:val="nl-BE"/>
              </w:rPr>
              <w:t>[</w:t>
            </w:r>
            <w:r w:rsidRPr="00255F90">
              <w:rPr>
                <w:rFonts w:ascii="Arial" w:hAnsi="Arial" w:cs="Arial"/>
                <w:color w:val="000000"/>
                <w:lang w:val="nl-NL"/>
              </w:rPr>
              <w:t>Voeg lijst van de bijlagen toe</w:t>
            </w:r>
            <w:r w:rsidRPr="00255F90">
              <w:rPr>
                <w:rFonts w:ascii="Arial" w:hAnsi="Arial" w:cs="Arial"/>
                <w:color w:val="000000"/>
                <w:lang w:val="nl-BE"/>
              </w:rPr>
              <w:t>.]</w:t>
            </w:r>
          </w:p>
        </w:tc>
      </w:tr>
    </w:tbl>
    <w:p w:rsidR="007E6953" w:rsidRPr="00255F90" w:rsidRDefault="007E6953" w:rsidP="007E6953">
      <w:pPr>
        <w:pStyle w:val="Aaoeeu"/>
        <w:widowControl/>
        <w:spacing w:before="40" w:after="40"/>
        <w:rPr>
          <w:rFonts w:ascii="Arial" w:hAnsi="Arial" w:cs="Arial"/>
          <w:color w:val="000000"/>
          <w:lang w:val="nl-BE"/>
        </w:rPr>
      </w:pPr>
    </w:p>
    <w:sectPr w:rsidR="007E6953" w:rsidRPr="00255F90" w:rsidSect="000653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AC" w:rsidRDefault="00647FAC" w:rsidP="00CE7114">
      <w:pPr>
        <w:spacing w:after="0" w:line="240" w:lineRule="auto"/>
      </w:pPr>
      <w:r>
        <w:separator/>
      </w:r>
    </w:p>
  </w:endnote>
  <w:endnote w:type="continuationSeparator" w:id="0">
    <w:p w:rsidR="00647FAC" w:rsidRDefault="00647FAC" w:rsidP="00C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E2" w:rsidRPr="007E6953" w:rsidRDefault="00DD1552" w:rsidP="007E6953">
    <w:pPr>
      <w:ind w:right="-27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-5080</wp:posOffset>
          </wp:positionV>
          <wp:extent cx="323850" cy="257175"/>
          <wp:effectExtent l="19050" t="0" r="0" b="0"/>
          <wp:wrapNone/>
          <wp:docPr id="3" name="Image 3" descr="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5662" w:rsidRPr="0037488A">
      <w:rPr>
        <w:rFonts w:ascii="Arial" w:hAnsi="Arial" w:cs="Arial"/>
        <w:sz w:val="18"/>
        <w:szCs w:val="18"/>
        <w:lang w:eastAsia="fr-FR"/>
      </w:rPr>
      <w:t>Doorbuilding · Kruidtuinlaan 55 boulevard du jardin botanique · Brussel 1000 Bruxelles</w:t>
    </w:r>
    <w:r w:rsidR="00E75662" w:rsidRPr="0037488A">
      <w:rPr>
        <w:rFonts w:ascii="Arial" w:hAnsi="Arial" w:cs="Arial"/>
        <w:sz w:val="18"/>
        <w:szCs w:val="18"/>
        <w:lang w:eastAsia="fr-FR"/>
      </w:rPr>
      <w:br/>
    </w:r>
    <w:r w:rsidR="00E75662" w:rsidRPr="0037488A">
      <w:rPr>
        <w:rFonts w:ascii="Arial" w:hAnsi="Arial" w:cs="Arial"/>
        <w:b/>
        <w:bCs/>
        <w:sz w:val="18"/>
        <w:szCs w:val="18"/>
        <w:lang w:eastAsia="fr-FR"/>
      </w:rPr>
      <w:t>T +32 2 287 33 88 · F +32 2 287 33 85 · info@kce.fgov.be · www.kce.fgov.be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E2" w:rsidRPr="007E6953" w:rsidRDefault="00DD1552" w:rsidP="007E6953">
    <w:pPr>
      <w:ind w:right="-27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-5080</wp:posOffset>
          </wp:positionV>
          <wp:extent cx="323850" cy="257175"/>
          <wp:effectExtent l="19050" t="0" r="0" b="0"/>
          <wp:wrapNone/>
          <wp:docPr id="2" name="Image 3" descr="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5662" w:rsidRPr="0037488A">
      <w:rPr>
        <w:rFonts w:ascii="Arial" w:hAnsi="Arial" w:cs="Arial"/>
        <w:sz w:val="18"/>
        <w:szCs w:val="18"/>
        <w:lang w:eastAsia="fr-FR"/>
      </w:rPr>
      <w:t>Doorbuilding · Kruidtuinlaan 55 boulevard du jardin botanique · Brussel 1000 Bruxelles</w:t>
    </w:r>
    <w:r w:rsidR="00E75662" w:rsidRPr="0037488A">
      <w:rPr>
        <w:rFonts w:ascii="Arial" w:hAnsi="Arial" w:cs="Arial"/>
        <w:sz w:val="18"/>
        <w:szCs w:val="18"/>
        <w:lang w:eastAsia="fr-FR"/>
      </w:rPr>
      <w:br/>
    </w:r>
    <w:r w:rsidR="00E75662" w:rsidRPr="0037488A">
      <w:rPr>
        <w:rFonts w:ascii="Arial" w:hAnsi="Arial" w:cs="Arial"/>
        <w:b/>
        <w:bCs/>
        <w:sz w:val="18"/>
        <w:szCs w:val="18"/>
        <w:lang w:eastAsia="fr-FR"/>
      </w:rPr>
      <w:t>T +32 2 287 33 88 · F +32 2 287 33 85 · info@kce.fgov.be · www.kce.fgov.be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AC" w:rsidRDefault="00647FAC" w:rsidP="00CE7114">
      <w:pPr>
        <w:spacing w:after="0" w:line="240" w:lineRule="auto"/>
      </w:pPr>
      <w:r>
        <w:separator/>
      </w:r>
    </w:p>
  </w:footnote>
  <w:footnote w:type="continuationSeparator" w:id="0">
    <w:p w:rsidR="00647FAC" w:rsidRDefault="00647FAC" w:rsidP="00CE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88"/>
      <w:gridCol w:w="2126"/>
    </w:tblGrid>
    <w:tr w:rsidR="00B113E2" w:rsidRPr="00AF3F99" w:rsidTr="001F0CC9">
      <w:trPr>
        <w:trHeight w:val="1830"/>
      </w:trPr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4"/>
              <w:szCs w:val="14"/>
              <w:lang w:val="nl-BE"/>
            </w:rPr>
          </w:pPr>
        </w:p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4"/>
              <w:szCs w:val="14"/>
              <w:lang w:val="nl-BE"/>
            </w:rPr>
          </w:pPr>
        </w:p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4"/>
              <w:szCs w:val="14"/>
              <w:lang w:val="nl-BE"/>
            </w:rPr>
          </w:pPr>
        </w:p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</w:pPr>
          <w:r w:rsidRPr="00AF3F99"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  <w:t>Federaal Kenniscentrum</w:t>
          </w:r>
        </w:p>
        <w:p w:rsidR="00B113E2" w:rsidRPr="00AF3F99" w:rsidRDefault="00B113E2" w:rsidP="001F0CC9">
          <w:pPr>
            <w:spacing w:after="0" w:line="240" w:lineRule="auto"/>
            <w:ind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</w:pPr>
          <w:r w:rsidRPr="00AF3F99"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  <w:t>Voor de Gezondheidszorg</w:t>
          </w:r>
        </w:p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</w:pPr>
          <w:r w:rsidRPr="00AF3F99"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  <w:lang w:val="nl-BE"/>
            </w:rPr>
            <w:t>Centre Fédéral d’Expertise</w:t>
          </w:r>
        </w:p>
        <w:p w:rsidR="00B113E2" w:rsidRPr="00AF3F99" w:rsidRDefault="00B113E2" w:rsidP="001F0CC9">
          <w:pPr>
            <w:spacing w:after="0" w:line="240" w:lineRule="auto"/>
            <w:ind w:left="706" w:right="34"/>
            <w:jc w:val="right"/>
            <w:rPr>
              <w:sz w:val="16"/>
            </w:rPr>
          </w:pPr>
          <w:r w:rsidRPr="00AF3F99">
            <w:rPr>
              <w:rFonts w:ascii="Gill Sans MT" w:hAnsi="Gill Sans MT"/>
              <w:b/>
              <w:i/>
              <w:color w:val="000080"/>
              <w:spacing w:val="10"/>
              <w:sz w:val="12"/>
              <w:szCs w:val="12"/>
            </w:rPr>
            <w:t>Des Soins de Santé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B113E2" w:rsidRPr="00AF3F99" w:rsidRDefault="00DD1552" w:rsidP="001F0CC9">
          <w:pPr>
            <w:ind w:left="-152" w:right="-329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85520" cy="854710"/>
                <wp:effectExtent l="19050" t="0" r="5080" b="0"/>
                <wp:docPr id="1" name="Picture 1" descr="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3E2" w:rsidRDefault="00B11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E2" w:rsidRPr="003B0E04" w:rsidRDefault="00B113E2" w:rsidP="004D3CA0">
    <w:pPr>
      <w:pStyle w:val="Title"/>
      <w:pBdr>
        <w:bottom w:val="single" w:sz="4" w:space="1" w:color="auto"/>
      </w:pBdr>
      <w:spacing w:after="0"/>
      <w:rPr>
        <w:sz w:val="18"/>
        <w:szCs w:val="18"/>
        <w:lang w:val="nl-BE"/>
      </w:rPr>
    </w:pPr>
    <w:r w:rsidRPr="003B0E04">
      <w:rPr>
        <w:rFonts w:ascii="Calibri" w:hAnsi="Calibri"/>
        <w:sz w:val="18"/>
        <w:szCs w:val="18"/>
        <w:lang w:val="nl-BE"/>
      </w:rPr>
      <w:t xml:space="preserve">KCE - </w:t>
    </w:r>
    <w:r w:rsidRPr="00601E3E">
      <w:rPr>
        <w:rFonts w:ascii="Calibri" w:hAnsi="Calibri"/>
        <w:sz w:val="18"/>
        <w:szCs w:val="18"/>
        <w:lang w:val="nl-NL"/>
      </w:rPr>
      <w:t>Formulier voor kandidaatstelling</w:t>
    </w:r>
    <w:r>
      <w:rPr>
        <w:rFonts w:ascii="Calibri" w:hAnsi="Calibri"/>
        <w:sz w:val="18"/>
        <w:szCs w:val="18"/>
        <w:lang w:val="nl-NL"/>
      </w:rPr>
      <w:t xml:space="preserve"> – deel 2 van 2</w:t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</w:r>
    <w:r w:rsidR="004D3CA0">
      <w:rPr>
        <w:rFonts w:ascii="Calibri" w:hAnsi="Calibri"/>
        <w:sz w:val="18"/>
        <w:szCs w:val="18"/>
        <w:lang w:val="nl-NL"/>
      </w:rPr>
      <w:tab/>
      <w:t xml:space="preserve">blz. </w:t>
    </w:r>
    <w:r w:rsidR="00DE1C54" w:rsidRPr="004D3CA0">
      <w:rPr>
        <w:rFonts w:ascii="Calibri" w:hAnsi="Calibri"/>
        <w:b/>
        <w:sz w:val="18"/>
        <w:szCs w:val="18"/>
        <w:lang w:val="nl-NL"/>
      </w:rPr>
      <w:fldChar w:fldCharType="begin"/>
    </w:r>
    <w:r w:rsidRPr="004D3CA0">
      <w:rPr>
        <w:rFonts w:ascii="Calibri" w:hAnsi="Calibri"/>
        <w:b/>
        <w:sz w:val="18"/>
        <w:szCs w:val="18"/>
        <w:lang w:val="nl-NL"/>
      </w:rPr>
      <w:instrText xml:space="preserve"> PAGE   \* MERGEFORMAT </w:instrText>
    </w:r>
    <w:r w:rsidR="00DE1C54" w:rsidRPr="004D3CA0">
      <w:rPr>
        <w:rFonts w:ascii="Calibri" w:hAnsi="Calibri"/>
        <w:b/>
        <w:sz w:val="18"/>
        <w:szCs w:val="18"/>
        <w:lang w:val="nl-NL"/>
      </w:rPr>
      <w:fldChar w:fldCharType="separate"/>
    </w:r>
    <w:r w:rsidR="00647FAC">
      <w:rPr>
        <w:rFonts w:ascii="Calibri" w:hAnsi="Calibri"/>
        <w:b/>
        <w:noProof/>
        <w:sz w:val="18"/>
        <w:szCs w:val="18"/>
        <w:lang w:val="nl-NL"/>
      </w:rPr>
      <w:t>2</w:t>
    </w:r>
    <w:r w:rsidR="00DE1C54" w:rsidRPr="004D3CA0">
      <w:rPr>
        <w:rFonts w:ascii="Calibri" w:hAnsi="Calibri"/>
        <w:b/>
        <w:sz w:val="18"/>
        <w:szCs w:val="18"/>
        <w:lang w:val="nl-NL"/>
      </w:rPr>
      <w:fldChar w:fldCharType="end"/>
    </w:r>
  </w:p>
  <w:p w:rsidR="00B113E2" w:rsidRPr="003B0E04" w:rsidRDefault="00B113E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82"/>
    </w:tblGrid>
    <w:tr w:rsidR="00E75662" w:rsidRPr="00AF3F99" w:rsidTr="00E75662">
      <w:trPr>
        <w:trHeight w:val="2244"/>
      </w:trPr>
      <w:tc>
        <w:tcPr>
          <w:tcW w:w="9982" w:type="dxa"/>
          <w:tcBorders>
            <w:top w:val="nil"/>
            <w:left w:val="nil"/>
            <w:bottom w:val="nil"/>
            <w:right w:val="nil"/>
          </w:tcBorders>
        </w:tcPr>
        <w:p w:rsidR="00E75662" w:rsidRPr="00AF3F99" w:rsidRDefault="00DD1552" w:rsidP="001F0CC9">
          <w:pPr>
            <w:ind w:left="-152" w:right="-329"/>
            <w:jc w:val="both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217170</wp:posOffset>
                </wp:positionV>
                <wp:extent cx="1604645" cy="9664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113E2" w:rsidRDefault="00B113E2" w:rsidP="007D050D">
    <w:pPr>
      <w:pStyle w:val="Header"/>
      <w:tabs>
        <w:tab w:val="clear" w:pos="4680"/>
        <w:tab w:val="clear" w:pos="9360"/>
        <w:tab w:val="left" w:pos="1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1B0F"/>
    <w:multiLevelType w:val="hybridMultilevel"/>
    <w:tmpl w:val="8F38FDD6"/>
    <w:lvl w:ilvl="0" w:tplc="241006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EF7"/>
    <w:multiLevelType w:val="hybridMultilevel"/>
    <w:tmpl w:val="AF48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DB8"/>
    <w:multiLevelType w:val="hybridMultilevel"/>
    <w:tmpl w:val="2DE8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7280"/>
    <w:multiLevelType w:val="hybridMultilevel"/>
    <w:tmpl w:val="C2ACCB54"/>
    <w:lvl w:ilvl="0" w:tplc="5B646EF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AC"/>
    <w:rsid w:val="00001761"/>
    <w:rsid w:val="00005B4D"/>
    <w:rsid w:val="0005218B"/>
    <w:rsid w:val="0006539E"/>
    <w:rsid w:val="00081BAF"/>
    <w:rsid w:val="000955C2"/>
    <w:rsid w:val="000A6B43"/>
    <w:rsid w:val="000C5D71"/>
    <w:rsid w:val="000D505A"/>
    <w:rsid w:val="000E43E4"/>
    <w:rsid w:val="0011723F"/>
    <w:rsid w:val="00140851"/>
    <w:rsid w:val="00191628"/>
    <w:rsid w:val="001B72EB"/>
    <w:rsid w:val="001D49D5"/>
    <w:rsid w:val="001E588C"/>
    <w:rsid w:val="001F0CC9"/>
    <w:rsid w:val="001F51E2"/>
    <w:rsid w:val="0021064C"/>
    <w:rsid w:val="00222CC8"/>
    <w:rsid w:val="00255F90"/>
    <w:rsid w:val="00256015"/>
    <w:rsid w:val="00257912"/>
    <w:rsid w:val="002655DD"/>
    <w:rsid w:val="002B5D3F"/>
    <w:rsid w:val="002E4205"/>
    <w:rsid w:val="002F552C"/>
    <w:rsid w:val="0031266E"/>
    <w:rsid w:val="00340AE2"/>
    <w:rsid w:val="00361384"/>
    <w:rsid w:val="0037488A"/>
    <w:rsid w:val="003B0E04"/>
    <w:rsid w:val="00420C89"/>
    <w:rsid w:val="00462650"/>
    <w:rsid w:val="004807FD"/>
    <w:rsid w:val="004A273B"/>
    <w:rsid w:val="004C08B6"/>
    <w:rsid w:val="004D3CA0"/>
    <w:rsid w:val="00510529"/>
    <w:rsid w:val="00524091"/>
    <w:rsid w:val="00544139"/>
    <w:rsid w:val="005600E0"/>
    <w:rsid w:val="005634E1"/>
    <w:rsid w:val="00565BCC"/>
    <w:rsid w:val="00582CC6"/>
    <w:rsid w:val="005C45A9"/>
    <w:rsid w:val="005D597D"/>
    <w:rsid w:val="005F6841"/>
    <w:rsid w:val="00601E3E"/>
    <w:rsid w:val="006209F9"/>
    <w:rsid w:val="00636672"/>
    <w:rsid w:val="00647FAC"/>
    <w:rsid w:val="006705CE"/>
    <w:rsid w:val="00683702"/>
    <w:rsid w:val="006B42EB"/>
    <w:rsid w:val="006B74D1"/>
    <w:rsid w:val="006E0ACB"/>
    <w:rsid w:val="006F1695"/>
    <w:rsid w:val="00706D4E"/>
    <w:rsid w:val="00713901"/>
    <w:rsid w:val="00724A6D"/>
    <w:rsid w:val="00780E32"/>
    <w:rsid w:val="00786B91"/>
    <w:rsid w:val="007933FA"/>
    <w:rsid w:val="007A6368"/>
    <w:rsid w:val="007B0E76"/>
    <w:rsid w:val="007D050D"/>
    <w:rsid w:val="007E6953"/>
    <w:rsid w:val="007F516F"/>
    <w:rsid w:val="008068FA"/>
    <w:rsid w:val="00811A8D"/>
    <w:rsid w:val="008371BC"/>
    <w:rsid w:val="00890519"/>
    <w:rsid w:val="00890DFF"/>
    <w:rsid w:val="008A2924"/>
    <w:rsid w:val="008D6ABD"/>
    <w:rsid w:val="00904376"/>
    <w:rsid w:val="009734C3"/>
    <w:rsid w:val="009F0DCC"/>
    <w:rsid w:val="009F0FC1"/>
    <w:rsid w:val="00A07311"/>
    <w:rsid w:val="00A1153D"/>
    <w:rsid w:val="00AF3F99"/>
    <w:rsid w:val="00B113E2"/>
    <w:rsid w:val="00B13F60"/>
    <w:rsid w:val="00B153D9"/>
    <w:rsid w:val="00B51788"/>
    <w:rsid w:val="00BA276F"/>
    <w:rsid w:val="00BA4706"/>
    <w:rsid w:val="00BD49B3"/>
    <w:rsid w:val="00BF4F8C"/>
    <w:rsid w:val="00C20629"/>
    <w:rsid w:val="00C25A01"/>
    <w:rsid w:val="00C25B8D"/>
    <w:rsid w:val="00C46A8D"/>
    <w:rsid w:val="00C67897"/>
    <w:rsid w:val="00C83013"/>
    <w:rsid w:val="00C944C6"/>
    <w:rsid w:val="00CD765D"/>
    <w:rsid w:val="00CE04A2"/>
    <w:rsid w:val="00CE7114"/>
    <w:rsid w:val="00D750AD"/>
    <w:rsid w:val="00D91674"/>
    <w:rsid w:val="00DD1404"/>
    <w:rsid w:val="00DD1552"/>
    <w:rsid w:val="00DE1C54"/>
    <w:rsid w:val="00E52CAE"/>
    <w:rsid w:val="00E5404C"/>
    <w:rsid w:val="00E57A16"/>
    <w:rsid w:val="00E648ED"/>
    <w:rsid w:val="00E75662"/>
    <w:rsid w:val="00E84832"/>
    <w:rsid w:val="00EA10CE"/>
    <w:rsid w:val="00EF6CB3"/>
    <w:rsid w:val="00F02314"/>
    <w:rsid w:val="00F10A79"/>
    <w:rsid w:val="00F738B3"/>
    <w:rsid w:val="00F7441C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0832B-CAA3-4420-94F1-6C0588A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BC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BCC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65BCC"/>
    <w:rPr>
      <w:b/>
      <w:bCs/>
    </w:rPr>
  </w:style>
  <w:style w:type="paragraph" w:styleId="ListParagraph">
    <w:name w:val="List Paragraph"/>
    <w:basedOn w:val="Normal"/>
    <w:uiPriority w:val="99"/>
    <w:qFormat/>
    <w:rsid w:val="00565BCC"/>
    <w:pPr>
      <w:ind w:left="720"/>
      <w:contextualSpacing/>
    </w:pPr>
  </w:style>
  <w:style w:type="paragraph" w:customStyle="1" w:styleId="Aaoeeu">
    <w:name w:val="Aaoeeu"/>
    <w:rsid w:val="001E588C"/>
    <w:pPr>
      <w:widowControl w:val="0"/>
    </w:pPr>
    <w:rPr>
      <w:rFonts w:ascii="Times New Roman" w:eastAsia="Times New Roman" w:hAnsi="Times New Roman"/>
      <w:lang w:eastAsia="ko-KR"/>
    </w:rPr>
  </w:style>
  <w:style w:type="paragraph" w:customStyle="1" w:styleId="Aeeaoaeaa1">
    <w:name w:val="A?eeaoae?aa 1"/>
    <w:basedOn w:val="Aaoeeu"/>
    <w:next w:val="Aaoeeu"/>
    <w:rsid w:val="001E588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E588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E588C"/>
    <w:pPr>
      <w:jc w:val="right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0D"/>
  </w:style>
  <w:style w:type="paragraph" w:styleId="Footer">
    <w:name w:val="footer"/>
    <w:basedOn w:val="Normal"/>
    <w:link w:val="FooterChar"/>
    <w:unhideWhenUsed/>
    <w:rsid w:val="007D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50D"/>
  </w:style>
  <w:style w:type="character" w:styleId="Hyperlink">
    <w:name w:val="Hyperlink"/>
    <w:basedOn w:val="DefaultParagraphFont"/>
    <w:uiPriority w:val="99"/>
    <w:rsid w:val="00005B4D"/>
    <w:rPr>
      <w:color w:val="0000FF"/>
      <w:u w:val="single"/>
    </w:rPr>
  </w:style>
  <w:style w:type="paragraph" w:styleId="BodyText">
    <w:name w:val="Body Text"/>
    <w:basedOn w:val="Normal"/>
    <w:link w:val="BodyTextChar"/>
    <w:rsid w:val="00005B4D"/>
    <w:pPr>
      <w:spacing w:after="0" w:line="240" w:lineRule="auto"/>
      <w:ind w:right="1635"/>
    </w:pPr>
    <w:rPr>
      <w:rFonts w:ascii="Times" w:eastAsia="Times New Roman" w:hAnsi="Times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5B4D"/>
    <w:rPr>
      <w:rFonts w:ascii="Times" w:eastAsia="Times New Roman" w:hAnsi="Time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0CC9"/>
    <w:rPr>
      <w:color w:val="808080"/>
    </w:rPr>
  </w:style>
  <w:style w:type="character" w:customStyle="1" w:styleId="tw4winMark">
    <w:name w:val="tw4winMark"/>
    <w:uiPriority w:val="99"/>
    <w:rsid w:val="00601E3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E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5CE"/>
    <w:rPr>
      <w:rFonts w:ascii="Arial" w:hAnsi="Arial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1788"/>
    <w:pPr>
      <w:tabs>
        <w:tab w:val="right" w:pos="9350"/>
      </w:tabs>
    </w:pPr>
    <w:rPr>
      <w:rFonts w:ascii="Arial" w:eastAsia="Times New Roman" w:hAnsi="Arial" w:cs="Arial"/>
      <w:smallCaps/>
      <w:noProof/>
      <w:spacing w:val="40"/>
      <w:sz w:val="24"/>
      <w:lang w:val="en-GB" w:eastAsia="ko-KR"/>
    </w:rPr>
  </w:style>
  <w:style w:type="paragraph" w:customStyle="1" w:styleId="Box">
    <w:name w:val="Box"/>
    <w:basedOn w:val="Normal"/>
    <w:qFormat/>
    <w:rsid w:val="0019162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jc w:val="both"/>
    </w:pPr>
    <w:rPr>
      <w:rFonts w:ascii="Arial" w:hAnsi="Arial" w:cs="Arial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.03.Program%20Management%20Dpt%20Projects\Templates\3%20Outsourcing\1%20Tender\3%20Forms\Template_Formulier%20voor%20kandidaatstelling_deel%202%20van%202_20131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A542-4A57-47B4-BE91-1D348E5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Template_Formulier voor kandidaatstelling_deel 2 van 2_20131204</Template>
  <TotalTime>1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3066</CharactersWithSpaces>
  <SharedDoc>false</SharedDoc>
  <HLinks>
    <vt:vector size="12" baseType="variant"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_Toc270894498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_Toc270894497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Grijseels Joyce</dc:creator>
  <cp:lastModifiedBy>Grijseels Joyce</cp:lastModifiedBy>
  <cp:revision>1</cp:revision>
  <cp:lastPrinted>2009-11-17T14:45:00Z</cp:lastPrinted>
  <dcterms:created xsi:type="dcterms:W3CDTF">2018-02-13T09:49:00Z</dcterms:created>
  <dcterms:modified xsi:type="dcterms:W3CDTF">2018-02-13T09:50:00Z</dcterms:modified>
</cp:coreProperties>
</file>